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E12F" w14:textId="77777777" w:rsidR="003608B2" w:rsidRDefault="00D140FA" w:rsidP="00E03BAA">
      <w:r>
        <w:fldChar w:fldCharType="begin">
          <w:ffData>
            <w:name w:val="Text1"/>
            <w:enabled/>
            <w:calcOnExit w:val="0"/>
            <w:textInput>
              <w:default w:val="[TODAY’s DATE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[TODAY’s DATE]</w:t>
      </w:r>
      <w:r>
        <w:fldChar w:fldCharType="end"/>
      </w:r>
      <w:bookmarkEnd w:id="0"/>
    </w:p>
    <w:p w14:paraId="2793A8E2" w14:textId="77777777" w:rsidR="00D140FA" w:rsidRDefault="00D140FA" w:rsidP="00E03BAA"/>
    <w:p w14:paraId="66C2B3A6" w14:textId="77777777" w:rsidR="003608B2" w:rsidRDefault="003608B2" w:rsidP="00E03BAA"/>
    <w:p w14:paraId="5672E76E" w14:textId="77777777" w:rsidR="006152D8" w:rsidRDefault="006152D8" w:rsidP="00E03BAA">
      <w:pPr>
        <w:sectPr w:rsidR="006152D8" w:rsidSect="00E0243E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2240" w:h="15840" w:code="1"/>
          <w:pgMar w:top="720" w:right="720" w:bottom="720" w:left="720" w:header="576" w:footer="720" w:gutter="0"/>
          <w:cols w:space="720"/>
          <w:titlePg/>
          <w:docGrid w:linePitch="326"/>
        </w:sectPr>
      </w:pPr>
    </w:p>
    <w:p w14:paraId="11255808" w14:textId="77777777" w:rsidR="003608B2" w:rsidRDefault="00174150" w:rsidP="00E03BAA">
      <w:r>
        <w:t xml:space="preserve">To: </w:t>
      </w:r>
      <w:r w:rsidR="00D140FA">
        <w:fldChar w:fldCharType="begin">
          <w:ffData>
            <w:name w:val="Text2"/>
            <w:enabled/>
            <w:calcOnExit w:val="0"/>
            <w:textInput>
              <w:default w:val="[SGD PROVIDER NAME]"/>
            </w:textInput>
          </w:ffData>
        </w:fldChar>
      </w:r>
      <w:bookmarkStart w:id="1" w:name="Text2"/>
      <w:r w:rsidR="00D140FA">
        <w:instrText xml:space="preserve"> FORMTEXT </w:instrText>
      </w:r>
      <w:r w:rsidR="00D140FA">
        <w:fldChar w:fldCharType="separate"/>
      </w:r>
      <w:r w:rsidR="00D140FA">
        <w:rPr>
          <w:noProof/>
        </w:rPr>
        <w:t>[SGD PROVIDER NAME]</w:t>
      </w:r>
      <w:r w:rsidR="00D140FA">
        <w:fldChar w:fldCharType="end"/>
      </w:r>
      <w:bookmarkEnd w:id="1"/>
    </w:p>
    <w:p w14:paraId="60AEE20D" w14:textId="77777777" w:rsidR="006152D8" w:rsidRDefault="00D140FA" w:rsidP="00823603">
      <w:pPr>
        <w:ind w:left="389"/>
      </w:pPr>
      <w:r>
        <w:fldChar w:fldCharType="begin">
          <w:ffData>
            <w:name w:val="Text3"/>
            <w:enabled/>
            <w:calcOnExit w:val="0"/>
            <w:textInput>
              <w:default w:val="[SGD PROVIDERS ADDRESS LINE 1]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[SGD PROVIDERS ADDRESS LINE 1]</w:t>
      </w:r>
      <w:r>
        <w:fldChar w:fldCharType="end"/>
      </w:r>
      <w:bookmarkEnd w:id="2"/>
    </w:p>
    <w:p w14:paraId="302300F0" w14:textId="77777777" w:rsidR="00D140FA" w:rsidRDefault="00D140FA" w:rsidP="00823603">
      <w:pPr>
        <w:ind w:left="389"/>
      </w:pPr>
      <w:r>
        <w:fldChar w:fldCharType="begin">
          <w:ffData>
            <w:name w:val="Text4"/>
            <w:enabled/>
            <w:calcOnExit w:val="0"/>
            <w:textInput>
              <w:default w:val="[SGD PROVIDERS ADDRESS LINE 2]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[SGD PROVIDERS ADDRESS LINE 2]</w:t>
      </w:r>
      <w:r>
        <w:fldChar w:fldCharType="end"/>
      </w:r>
      <w:bookmarkEnd w:id="3"/>
    </w:p>
    <w:p w14:paraId="49E7C676" w14:textId="77777777" w:rsidR="006152D8" w:rsidRDefault="00D140FA" w:rsidP="00823603">
      <w:pPr>
        <w:ind w:left="389"/>
      </w:pPr>
      <w:r>
        <w:fldChar w:fldCharType="begin">
          <w:ffData>
            <w:name w:val="Text5"/>
            <w:enabled/>
            <w:calcOnExit w:val="0"/>
            <w:textInput>
              <w:default w:val="[SGD PROVIDERS ADDRESS LINE 3]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[SGD PROVIDERS ADDRESS LINE 3]</w:t>
      </w:r>
      <w:r>
        <w:fldChar w:fldCharType="end"/>
      </w:r>
      <w:bookmarkEnd w:id="4"/>
    </w:p>
    <w:p w14:paraId="5BB57D73" w14:textId="77777777" w:rsidR="00D140FA" w:rsidRDefault="00174150" w:rsidP="00D140FA">
      <w:r>
        <w:t>From:</w:t>
      </w:r>
      <w:r w:rsidR="00D140FA">
        <w:tab/>
      </w:r>
      <w:r w:rsidR="00D140FA"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 w:rsidR="00D140FA">
        <w:instrText xml:space="preserve"> FORMTEXT </w:instrText>
      </w:r>
      <w:r w:rsidR="00D140FA">
        <w:fldChar w:fldCharType="separate"/>
      </w:r>
      <w:r w:rsidR="00D140FA">
        <w:rPr>
          <w:noProof/>
        </w:rPr>
        <w:t>[APPLICANT NAME]</w:t>
      </w:r>
      <w:r w:rsidR="00D140FA">
        <w:fldChar w:fldCharType="end"/>
      </w:r>
    </w:p>
    <w:p w14:paraId="5C9A83C9" w14:textId="77777777" w:rsidR="00D140FA" w:rsidRDefault="00D140FA" w:rsidP="00D140FA">
      <w:pPr>
        <w:ind w:left="389" w:firstLine="331"/>
      </w:pPr>
      <w:r>
        <w:fldChar w:fldCharType="begin">
          <w:ffData>
            <w:name w:val="Text3"/>
            <w:enabled/>
            <w:calcOnExit w:val="0"/>
            <w:textInput>
              <w:default w:val="[SGD PROVIDERS ADDRESS LINE 1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ADDRESS LINE 1]</w:t>
      </w:r>
      <w:r>
        <w:fldChar w:fldCharType="end"/>
      </w:r>
    </w:p>
    <w:p w14:paraId="2EBE9C26" w14:textId="77777777" w:rsidR="00D140FA" w:rsidRDefault="00D140FA" w:rsidP="00D140FA">
      <w:pPr>
        <w:ind w:left="389" w:firstLine="331"/>
      </w:pPr>
      <w:r>
        <w:fldChar w:fldCharType="begin">
          <w:ffData>
            <w:name w:val="Text4"/>
            <w:enabled/>
            <w:calcOnExit w:val="0"/>
            <w:textInput>
              <w:default w:val="[SGD PROVIDERS ADDRESS LINE 2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ADDRESS LINE 2]</w:t>
      </w:r>
      <w:r>
        <w:fldChar w:fldCharType="end"/>
      </w:r>
    </w:p>
    <w:p w14:paraId="61792762" w14:textId="77777777" w:rsidR="00D140FA" w:rsidRDefault="00D140FA" w:rsidP="00D140FA">
      <w:pPr>
        <w:ind w:left="389" w:firstLine="331"/>
      </w:pPr>
      <w:r>
        <w:fldChar w:fldCharType="begin">
          <w:ffData>
            <w:name w:val="Text5"/>
            <w:enabled/>
            <w:calcOnExit w:val="0"/>
            <w:textInput>
              <w:default w:val="[SGD PROVIDERS ADDRESS LINE 3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ADDRESS LINE 3]</w:t>
      </w:r>
      <w:r>
        <w:fldChar w:fldCharType="end"/>
      </w:r>
    </w:p>
    <w:p w14:paraId="7FE8C2AC" w14:textId="77777777" w:rsidR="006152D8" w:rsidRDefault="006152D8" w:rsidP="00D140FA">
      <w:pPr>
        <w:sectPr w:rsidR="006152D8" w:rsidSect="00823603">
          <w:type w:val="continuous"/>
          <w:pgSz w:w="12240" w:h="15840" w:code="1"/>
          <w:pgMar w:top="720" w:right="720" w:bottom="720" w:left="720" w:header="720" w:footer="1008" w:gutter="0"/>
          <w:cols w:num="2" w:space="720"/>
          <w:titlePg/>
          <w:docGrid w:linePitch="326"/>
        </w:sectPr>
      </w:pPr>
    </w:p>
    <w:p w14:paraId="1F814C27" w14:textId="77777777" w:rsidR="003608B2" w:rsidRDefault="003608B2" w:rsidP="00E03BAA"/>
    <w:p w14:paraId="3E533DD3" w14:textId="77777777" w:rsidR="003608B2" w:rsidRDefault="003608B2" w:rsidP="00E03BAA"/>
    <w:p w14:paraId="1A779056" w14:textId="77777777" w:rsidR="001B6094" w:rsidRDefault="001B6094" w:rsidP="00E03BAA">
      <w:r>
        <w:t>RE:</w:t>
      </w:r>
      <w:r w:rsidR="0036636F">
        <w:t xml:space="preserve"> </w:t>
      </w:r>
      <w:r>
        <w:t xml:space="preserve">Release of Information for </w:t>
      </w:r>
      <w:r w:rsidR="00D140FA">
        <w:fldChar w:fldCharType="begin">
          <w:ffData>
            <w:name w:val="Text6"/>
            <w:enabled/>
            <w:calcOnExit w:val="0"/>
            <w:textInput>
              <w:default w:val="[APPLICANT NAME]"/>
            </w:textInput>
          </w:ffData>
        </w:fldChar>
      </w:r>
      <w:bookmarkStart w:id="5" w:name="Text6"/>
      <w:r w:rsidR="00D140FA">
        <w:instrText xml:space="preserve"> FORMTEXT </w:instrText>
      </w:r>
      <w:r w:rsidR="00D140FA">
        <w:fldChar w:fldCharType="separate"/>
      </w:r>
      <w:r w:rsidR="00D140FA">
        <w:rPr>
          <w:noProof/>
        </w:rPr>
        <w:t>[APPLICANT NAME]</w:t>
      </w:r>
      <w:r w:rsidR="00D140FA">
        <w:fldChar w:fldCharType="end"/>
      </w:r>
      <w:bookmarkEnd w:id="5"/>
      <w:r w:rsidR="006D0EC7">
        <w:t xml:space="preserve"> for DDTP SGD Application</w:t>
      </w:r>
    </w:p>
    <w:p w14:paraId="77E8EE0F" w14:textId="77777777" w:rsidR="001B6094" w:rsidRDefault="001B6094" w:rsidP="00E03BAA"/>
    <w:p w14:paraId="3E01A5D8" w14:textId="77777777" w:rsidR="003608B2" w:rsidRDefault="00240DCA" w:rsidP="00E03BAA">
      <w:r>
        <w:t>Dear Mr./</w:t>
      </w:r>
      <w:r w:rsidR="00E31C2D">
        <w:t>Ms.</w:t>
      </w:r>
      <w:r w:rsidR="003608B2">
        <w:t>:</w:t>
      </w:r>
    </w:p>
    <w:p w14:paraId="604414A0" w14:textId="77777777" w:rsidR="003608B2" w:rsidRDefault="003608B2" w:rsidP="00E03BAA"/>
    <w:p w14:paraId="2ED83111" w14:textId="77777777" w:rsidR="005A3E4E" w:rsidRDefault="00D140FA" w:rsidP="00E03BAA">
      <w:r>
        <w:fldChar w:fldCharType="begin">
          <w:ffData>
            <w:name w:val="Text6"/>
            <w:enabled/>
            <w:calcOnExit w:val="0"/>
            <w:textInput>
              <w:default w:val="[APPLICANT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NAME]</w:t>
      </w:r>
      <w:r>
        <w:fldChar w:fldCharType="end"/>
      </w:r>
      <w:r>
        <w:t xml:space="preserve"> </w:t>
      </w:r>
      <w:r w:rsidR="00F53959">
        <w:t xml:space="preserve">is in the process </w:t>
      </w:r>
      <w:r w:rsidR="005A3E4E">
        <w:t>of apply</w:t>
      </w:r>
      <w:r w:rsidR="00F53959">
        <w:t xml:space="preserve">ing for funding from the </w:t>
      </w:r>
      <w:r w:rsidR="005A3E4E">
        <w:t>California Public Utilities Commission’s (CPUC) Deaf and Disabled Telecommunications Program (DDTP) for a Speech Generating Device (SGD).  The DDTP is providing SGDs as a funder of last resort pursuant to A</w:t>
      </w:r>
      <w:r w:rsidR="00EF7B40">
        <w:t xml:space="preserve">ssembly </w:t>
      </w:r>
      <w:r w:rsidR="005A3E4E">
        <w:t>B</w:t>
      </w:r>
      <w:r w:rsidR="00EF7B40">
        <w:t>ill</w:t>
      </w:r>
      <w:r w:rsidR="005A3E4E">
        <w:t xml:space="preserve"> 136 (Ch. 404, 2011).  The Applicant, </w:t>
      </w:r>
      <w:r>
        <w:fldChar w:fldCharType="begin">
          <w:ffData>
            <w:name w:val="Text6"/>
            <w:enabled/>
            <w:calcOnExit w:val="0"/>
            <w:textInput>
              <w:default w:val="[APPLICANT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NAME]</w:t>
      </w:r>
      <w:r>
        <w:fldChar w:fldCharType="end"/>
      </w:r>
      <w:r>
        <w:t xml:space="preserve">, </w:t>
      </w:r>
      <w:r w:rsidR="005A3E4E">
        <w:t xml:space="preserve">requests that </w:t>
      </w:r>
      <w:r>
        <w:fldChar w:fldCharType="begin">
          <w:ffData>
            <w:name w:val=""/>
            <w:enabled/>
            <w:calcOnExit w:val="0"/>
            <w:textInput>
              <w:default w:val="[SGD PROVIDER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[SGD PROVIDER NAME]</w:t>
      </w:r>
      <w:r>
        <w:fldChar w:fldCharType="end"/>
      </w:r>
      <w:r w:rsidR="005A3E4E">
        <w:t xml:space="preserve"> provide the following information to the CPUC:</w:t>
      </w:r>
    </w:p>
    <w:p w14:paraId="36DF2514" w14:textId="77777777" w:rsidR="003608B2" w:rsidRDefault="003608B2" w:rsidP="00621768"/>
    <w:p w14:paraId="299E4A2E" w14:textId="77777777" w:rsidR="001E5A02" w:rsidRDefault="00AC6E58" w:rsidP="0086179E">
      <w:pPr>
        <w:pStyle w:val="ListParagraph"/>
        <w:numPr>
          <w:ilvl w:val="0"/>
          <w:numId w:val="18"/>
        </w:numPr>
        <w:spacing w:after="240"/>
      </w:pPr>
      <w:r>
        <w:t>Client Information Form (CIF)</w:t>
      </w:r>
    </w:p>
    <w:p w14:paraId="38909F5A" w14:textId="77777777" w:rsidR="001E5A02" w:rsidRDefault="00AC6E58" w:rsidP="0086179E">
      <w:pPr>
        <w:pStyle w:val="ListParagraph"/>
        <w:numPr>
          <w:ilvl w:val="0"/>
          <w:numId w:val="18"/>
        </w:numPr>
        <w:spacing w:after="240"/>
      </w:pPr>
      <w:r>
        <w:t>Completed SLP Evaluation Report</w:t>
      </w:r>
    </w:p>
    <w:p w14:paraId="1F3E14F7" w14:textId="77777777" w:rsidR="001E5A02" w:rsidRDefault="00AC6E58" w:rsidP="0086179E">
      <w:pPr>
        <w:pStyle w:val="ListParagraph"/>
        <w:numPr>
          <w:ilvl w:val="0"/>
          <w:numId w:val="18"/>
        </w:numPr>
        <w:spacing w:after="240"/>
      </w:pPr>
      <w:r>
        <w:t>Prescription, completed by Physician or other Medical Professional</w:t>
      </w:r>
    </w:p>
    <w:p w14:paraId="2BB71655" w14:textId="77777777" w:rsidR="001E5A02" w:rsidRDefault="00AC6E58" w:rsidP="0086179E">
      <w:pPr>
        <w:pStyle w:val="ListParagraph"/>
        <w:numPr>
          <w:ilvl w:val="0"/>
          <w:numId w:val="18"/>
        </w:numPr>
        <w:spacing w:after="240"/>
      </w:pPr>
      <w:r>
        <w:t xml:space="preserve">Detailed Quote for SGD (including </w:t>
      </w:r>
      <w:r w:rsidR="001E5A02">
        <w:t xml:space="preserve">make, model, and price of equipment, including the SGD </w:t>
      </w:r>
      <w:r>
        <w:t>device, accessories, mounting system and telecommunication components)</w:t>
      </w:r>
    </w:p>
    <w:p w14:paraId="29E0831D" w14:textId="77777777" w:rsidR="001E5A02" w:rsidRDefault="00AC6E58" w:rsidP="0086179E">
      <w:pPr>
        <w:pStyle w:val="ListParagraph"/>
        <w:numPr>
          <w:ilvl w:val="0"/>
          <w:numId w:val="18"/>
        </w:numPr>
        <w:spacing w:after="240"/>
      </w:pPr>
      <w:r>
        <w:t>Verification of alternative sources of funding including public and private insurance</w:t>
      </w:r>
    </w:p>
    <w:p w14:paraId="2512A6E9" w14:textId="77777777" w:rsidR="001E5A02" w:rsidRDefault="001E5A02" w:rsidP="0086179E">
      <w:pPr>
        <w:pStyle w:val="ListParagraph"/>
        <w:numPr>
          <w:ilvl w:val="1"/>
          <w:numId w:val="18"/>
        </w:numPr>
        <w:spacing w:after="240"/>
      </w:pPr>
      <w:r>
        <w:t xml:space="preserve">Primary or other </w:t>
      </w:r>
      <w:r w:rsidR="00F00EDD">
        <w:t>I</w:t>
      </w:r>
      <w:r>
        <w:t>nsurance Approval Letter for partial payment (where applicable)</w:t>
      </w:r>
    </w:p>
    <w:p w14:paraId="5799F509" w14:textId="77777777" w:rsidR="001E5A02" w:rsidRDefault="00F00EDD" w:rsidP="0086179E">
      <w:pPr>
        <w:pStyle w:val="ListParagraph"/>
        <w:numPr>
          <w:ilvl w:val="1"/>
          <w:numId w:val="18"/>
        </w:numPr>
      </w:pPr>
      <w:r>
        <w:t>Primary or othe</w:t>
      </w:r>
      <w:r w:rsidR="001E5A02">
        <w:t>r</w:t>
      </w:r>
      <w:r>
        <w:t xml:space="preserve"> Insurance</w:t>
      </w:r>
      <w:r w:rsidR="001E5A02">
        <w:t xml:space="preserve"> Letter denying services (where applicable)</w:t>
      </w:r>
    </w:p>
    <w:p w14:paraId="485A438B" w14:textId="77777777" w:rsidR="00621768" w:rsidRDefault="001E5A02" w:rsidP="0086179E">
      <w:pPr>
        <w:pStyle w:val="ListParagraph"/>
        <w:numPr>
          <w:ilvl w:val="1"/>
          <w:numId w:val="18"/>
        </w:numPr>
      </w:pPr>
      <w:r>
        <w:t xml:space="preserve">Explanation of Benefits/Payments from </w:t>
      </w:r>
      <w:r w:rsidR="00FB31D5">
        <w:t xml:space="preserve">Primary </w:t>
      </w:r>
      <w:r>
        <w:t>and other Insurance showing payment made</w:t>
      </w:r>
      <w:r w:rsidR="00E0243E">
        <w:t xml:space="preserve"> (where applicable)</w:t>
      </w:r>
    </w:p>
    <w:p w14:paraId="49DE0D34" w14:textId="77777777" w:rsidR="00AC6E58" w:rsidRDefault="00AC6E58" w:rsidP="0086179E">
      <w:pPr>
        <w:pStyle w:val="ListParagraph"/>
        <w:numPr>
          <w:ilvl w:val="0"/>
          <w:numId w:val="18"/>
        </w:numPr>
      </w:pPr>
      <w:r>
        <w:t>Unfunded Amount to be paid by the CPUC’s Deaf and Disabled Telecommunications Program</w:t>
      </w:r>
    </w:p>
    <w:p w14:paraId="66AD5855" w14:textId="77777777" w:rsidR="003608B2" w:rsidRDefault="003608B2" w:rsidP="00F00EDD"/>
    <w:p w14:paraId="2322A9EB" w14:textId="77777777" w:rsidR="00356482" w:rsidRDefault="00621768" w:rsidP="00E03BAA">
      <w:r>
        <w:t>Please submit all of the above documents to:</w:t>
      </w:r>
    </w:p>
    <w:p w14:paraId="03DD6B93" w14:textId="77777777" w:rsidR="009A76E0" w:rsidRPr="009A76E0" w:rsidRDefault="009A76E0" w:rsidP="009A76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9A76E0">
        <w:rPr>
          <w:rFonts w:ascii="Times New Roman" w:hAnsi="Times New Roman"/>
          <w:sz w:val="24"/>
          <w:szCs w:val="24"/>
        </w:rPr>
        <w:t>California Public Utilities Commission</w:t>
      </w:r>
    </w:p>
    <w:p w14:paraId="607499A7" w14:textId="77777777" w:rsidR="009A76E0" w:rsidRPr="009A76E0" w:rsidRDefault="009A76E0" w:rsidP="009A76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9A76E0">
        <w:rPr>
          <w:rFonts w:ascii="Times New Roman" w:hAnsi="Times New Roman"/>
          <w:sz w:val="24"/>
          <w:szCs w:val="24"/>
        </w:rPr>
        <w:t>Attn: DDTP Speech Generating Device Application</w:t>
      </w:r>
    </w:p>
    <w:p w14:paraId="74377ECC" w14:textId="77777777" w:rsidR="009A76E0" w:rsidRPr="009A76E0" w:rsidRDefault="009A76E0" w:rsidP="009A76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9A76E0">
        <w:rPr>
          <w:rFonts w:ascii="Times New Roman" w:hAnsi="Times New Roman"/>
          <w:sz w:val="24"/>
          <w:szCs w:val="24"/>
        </w:rPr>
        <w:t>Communications Division</w:t>
      </w:r>
    </w:p>
    <w:p w14:paraId="10083DDE" w14:textId="77777777" w:rsidR="009A76E0" w:rsidRPr="009A76E0" w:rsidRDefault="009A76E0" w:rsidP="009A76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9A76E0">
        <w:rPr>
          <w:rFonts w:ascii="Times New Roman" w:hAnsi="Times New Roman"/>
          <w:sz w:val="24"/>
          <w:szCs w:val="24"/>
        </w:rPr>
        <w:t>505 Van Ness Ave.</w:t>
      </w:r>
    </w:p>
    <w:p w14:paraId="273A148A" w14:textId="77777777" w:rsidR="00356482" w:rsidRPr="00356482" w:rsidRDefault="009A76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9A76E0">
        <w:rPr>
          <w:rFonts w:ascii="Times New Roman" w:hAnsi="Times New Roman"/>
          <w:sz w:val="24"/>
          <w:szCs w:val="24"/>
        </w:rPr>
        <w:t xml:space="preserve">San Francisco, CA 94102 </w:t>
      </w:r>
    </w:p>
    <w:p w14:paraId="7A32B005" w14:textId="77777777" w:rsidR="003608B2" w:rsidRDefault="003608B2" w:rsidP="00E03BAA"/>
    <w:p w14:paraId="0597B15F" w14:textId="77777777" w:rsidR="00F00EDD" w:rsidRDefault="00621768" w:rsidP="00E03BAA">
      <w:r>
        <w:t xml:space="preserve">The SGD Application cannot be processed until all of the above </w:t>
      </w:r>
      <w:r w:rsidR="00E31C2D">
        <w:t>documents</w:t>
      </w:r>
      <w:r>
        <w:t xml:space="preserve"> have been </w:t>
      </w:r>
      <w:r w:rsidR="00E31C2D">
        <w:t>received</w:t>
      </w:r>
      <w:r>
        <w:t xml:space="preserve"> by the CPUC.</w:t>
      </w:r>
    </w:p>
    <w:p w14:paraId="277C3F3D" w14:textId="77777777" w:rsidR="00162844" w:rsidRDefault="00162844" w:rsidP="00E03BAA"/>
    <w:p w14:paraId="6492C3B3" w14:textId="77777777" w:rsidR="00162844" w:rsidRDefault="00162844" w:rsidP="00E03BAA">
      <w:r>
        <w:t xml:space="preserve">I am attaching a signed </w:t>
      </w:r>
      <w:r w:rsidR="00FB31D5">
        <w:t>A</w:t>
      </w:r>
      <w:r w:rsidR="00FB31D5" w:rsidRPr="00872365">
        <w:t xml:space="preserve">uthorization </w:t>
      </w:r>
      <w:r w:rsidR="00FB31D5">
        <w:t>f</w:t>
      </w:r>
      <w:r w:rsidR="00FB31D5" w:rsidRPr="00872365">
        <w:t xml:space="preserve">or Release </w:t>
      </w:r>
      <w:r w:rsidR="00FB31D5">
        <w:t>o</w:t>
      </w:r>
      <w:r w:rsidR="00FB31D5" w:rsidRPr="00872365">
        <w:t>f Information</w:t>
      </w:r>
      <w:r w:rsidR="00FB31D5">
        <w:t xml:space="preserve"> f</w:t>
      </w:r>
      <w:r w:rsidR="00FB31D5" w:rsidRPr="009338DB">
        <w:t>orm</w:t>
      </w:r>
      <w:r>
        <w:t xml:space="preserve"> </w:t>
      </w:r>
      <w:r w:rsidR="00027FBD">
        <w:t xml:space="preserve">to this letter </w:t>
      </w:r>
      <w:r>
        <w:t>for your reference.</w:t>
      </w:r>
    </w:p>
    <w:p w14:paraId="6D6AA13C" w14:textId="77777777" w:rsidR="00162844" w:rsidRDefault="00162844" w:rsidP="00E03BAA"/>
    <w:p w14:paraId="2EB87AA0" w14:textId="77777777" w:rsidR="009A76E0" w:rsidRDefault="009A76E0" w:rsidP="00E03BAA"/>
    <w:p w14:paraId="76452177" w14:textId="77777777" w:rsidR="009A76E0" w:rsidRDefault="009A76E0" w:rsidP="00F00EDD">
      <w:r>
        <w:t>Sincerely,</w:t>
      </w:r>
    </w:p>
    <w:p w14:paraId="5521CE29" w14:textId="77777777" w:rsidR="009A76E0" w:rsidRDefault="009A76E0" w:rsidP="009A76E0"/>
    <w:p w14:paraId="0CEEE585" w14:textId="77777777" w:rsidR="009A76E0" w:rsidRPr="004E2610" w:rsidRDefault="009A76E0" w:rsidP="009A76E0">
      <w:r w:rsidRPr="004E2610">
        <w:t>___________________________________________________</w:t>
      </w:r>
      <w:r w:rsidR="00310EFB">
        <w:t>___________</w:t>
      </w:r>
      <w:r w:rsidR="00310EFB">
        <w:tab/>
      </w:r>
      <w:r w:rsidR="00174150">
        <w:t xml:space="preserve"> </w:t>
      </w:r>
      <w:r>
        <w:t>____________</w:t>
      </w:r>
    </w:p>
    <w:p w14:paraId="43E7E500" w14:textId="77777777" w:rsidR="00174150" w:rsidRPr="00D140FA" w:rsidRDefault="009A76E0" w:rsidP="00FC7D61">
      <w:pPr>
        <w:tabs>
          <w:tab w:val="left" w:pos="8460"/>
        </w:tabs>
      </w:pPr>
      <w:r w:rsidRPr="00D140FA">
        <w:t>SIGNATURE OF SGD APPLICANT or FAMILY CONTACT/GUARDIAN</w:t>
      </w:r>
      <w:r w:rsidR="00174150" w:rsidRPr="00D140FA">
        <w:t xml:space="preserve">         </w:t>
      </w:r>
      <w:r w:rsidRPr="00D140FA">
        <w:t>DATE</w:t>
      </w:r>
    </w:p>
    <w:p w14:paraId="324907FE" w14:textId="77777777" w:rsidR="00F00EDD" w:rsidRPr="004E2610" w:rsidRDefault="00F00EDD" w:rsidP="00F00EDD"/>
    <w:p w14:paraId="36C470B1" w14:textId="77777777" w:rsidR="00F00EDD" w:rsidRPr="00E31616" w:rsidRDefault="006C5C17" w:rsidP="00F00EDD">
      <w:r>
        <w:fldChar w:fldCharType="begin">
          <w:ffData>
            <w:name w:val=""/>
            <w:enabled/>
            <w:calcOnExit w:val="0"/>
            <w:textInput>
              <w:default w:val="[PRINTED NAME OF SGD APPLICANT or FAMILY CONTACT/GUARDIA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[PRINTED NAME OF SGD APPLICANT or FAMILY CONTACT/GUARDIAN]</w:t>
      </w:r>
      <w:r>
        <w:fldChar w:fldCharType="end"/>
      </w:r>
    </w:p>
    <w:p w14:paraId="292412D7" w14:textId="77777777" w:rsidR="001B6094" w:rsidRPr="00D140FA" w:rsidRDefault="00F00EDD" w:rsidP="00823603">
      <w:r w:rsidRPr="00D140FA">
        <w:t>PRINTED NAME OF SGD APPLICANT</w:t>
      </w:r>
      <w:r w:rsidR="00CC11AD" w:rsidRPr="00D140FA">
        <w:t xml:space="preserve"> or FAMILY CONTACT/GUARDIAN</w:t>
      </w:r>
      <w:r w:rsidRPr="00D140FA">
        <w:tab/>
      </w:r>
      <w:r w:rsidRPr="00D140FA">
        <w:tab/>
      </w:r>
    </w:p>
    <w:sectPr w:rsidR="001B6094" w:rsidRPr="00D140FA" w:rsidSect="00823603">
      <w:type w:val="continuous"/>
      <w:pgSz w:w="12240" w:h="15840" w:code="1"/>
      <w:pgMar w:top="720" w:right="720" w:bottom="720" w:left="72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4180" w14:textId="77777777" w:rsidR="00FB4EFC" w:rsidRDefault="00FB4EFC">
      <w:r>
        <w:separator/>
      </w:r>
    </w:p>
  </w:endnote>
  <w:endnote w:type="continuationSeparator" w:id="0">
    <w:p w14:paraId="7C647B0B" w14:textId="77777777" w:rsidR="00FB4EFC" w:rsidRDefault="00FB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A2C3" w14:textId="77777777" w:rsidR="008E297F" w:rsidRDefault="008E2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13052E" w14:textId="77777777" w:rsidR="008E297F" w:rsidRDefault="008E2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D97B" w14:textId="77777777" w:rsidR="00CC11AD" w:rsidRDefault="00EA7AEE" w:rsidP="00CC11AD">
    <w:pPr>
      <w:pStyle w:val="Footer"/>
      <w:rPr>
        <w:rStyle w:val="PageNumber"/>
      </w:rPr>
    </w:pPr>
    <w:r>
      <w:rPr>
        <w:rStyle w:val="PageNumber"/>
      </w:rPr>
      <w:t>Relea</w:t>
    </w:r>
    <w:r w:rsidR="00E0189A">
      <w:rPr>
        <w:rStyle w:val="PageNumber"/>
      </w:rPr>
      <w:t>se Letter to SGD Provider</w:t>
    </w:r>
    <w:r w:rsidR="00E0189A">
      <w:rPr>
        <w:rStyle w:val="PageNumber"/>
      </w:rPr>
      <w:tab/>
    </w:r>
    <w:r w:rsidR="00E0189A">
      <w:rPr>
        <w:rStyle w:val="PageNumber"/>
      </w:rPr>
      <w:tab/>
    </w:r>
    <w:r w:rsidR="00CC11AD">
      <w:rPr>
        <w:rStyle w:val="PageNumber"/>
      </w:rPr>
      <w:t>V 1.3</w:t>
    </w:r>
  </w:p>
  <w:p w14:paraId="64E51115" w14:textId="77777777" w:rsidR="00EA7AEE" w:rsidRDefault="00CC11AD" w:rsidP="005C634E">
    <w:pPr>
      <w:pStyle w:val="Footer"/>
      <w:rPr>
        <w:sz w:val="18"/>
      </w:rPr>
    </w:pPr>
    <w:r>
      <w:rPr>
        <w:rStyle w:val="PageNumber"/>
      </w:rPr>
      <w:tab/>
    </w:r>
    <w:r>
      <w:rPr>
        <w:rStyle w:val="PageNumber"/>
      </w:rPr>
      <w:tab/>
      <w:t>1/30/14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FF3C" w14:textId="77777777" w:rsidR="00EF7B40" w:rsidRDefault="00EF7B40">
    <w:pPr>
      <w:pStyle w:val="Footer"/>
    </w:pPr>
    <w:r>
      <w:t>SGD Provider Release</w:t>
    </w:r>
    <w:r>
      <w:tab/>
    </w:r>
    <w:r>
      <w:ptab w:relativeTo="margin" w:alignment="center" w:leader="none"/>
    </w:r>
    <w:r>
      <w:ptab w:relativeTo="margin" w:alignment="right" w:leader="none"/>
    </w:r>
    <w:r>
      <w:t>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671D" w14:textId="77777777" w:rsidR="00FB4EFC" w:rsidRDefault="00FB4EFC">
      <w:r>
        <w:separator/>
      </w:r>
    </w:p>
  </w:footnote>
  <w:footnote w:type="continuationSeparator" w:id="0">
    <w:p w14:paraId="00A645D4" w14:textId="77777777" w:rsidR="00FB4EFC" w:rsidRDefault="00FB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575F" w14:textId="77777777" w:rsidR="008E297F" w:rsidRDefault="008E297F">
    <w:pPr>
      <w:pStyle w:val="Header"/>
      <w:rPr>
        <w:sz w:val="22"/>
        <w:szCs w:val="22"/>
      </w:rPr>
    </w:pPr>
  </w:p>
  <w:p w14:paraId="4C5899D3" w14:textId="77777777" w:rsidR="008E297F" w:rsidRDefault="008E297F">
    <w:pPr>
      <w:pStyle w:val="Header"/>
      <w:rPr>
        <w:sz w:val="22"/>
        <w:szCs w:val="22"/>
      </w:rPr>
    </w:pPr>
  </w:p>
  <w:p w14:paraId="7E1203F9" w14:textId="77777777" w:rsidR="008E297F" w:rsidRDefault="008E2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E3F"/>
    <w:multiLevelType w:val="hybridMultilevel"/>
    <w:tmpl w:val="945E6D0A"/>
    <w:lvl w:ilvl="0" w:tplc="9B0A3DA0">
      <w:start w:val="1"/>
      <w:numFmt w:val="decimal"/>
      <w:lvlText w:val="%1."/>
      <w:lvlJc w:val="left"/>
      <w:pPr>
        <w:tabs>
          <w:tab w:val="num" w:pos="1770"/>
        </w:tabs>
        <w:ind w:left="177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D1C4B45"/>
    <w:multiLevelType w:val="hybridMultilevel"/>
    <w:tmpl w:val="CA581060"/>
    <w:lvl w:ilvl="0" w:tplc="2D2C6290">
      <w:start w:val="1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D7E6600"/>
    <w:multiLevelType w:val="hybridMultilevel"/>
    <w:tmpl w:val="9B0CA7C8"/>
    <w:lvl w:ilvl="0" w:tplc="812622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2622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499D"/>
    <w:multiLevelType w:val="hybridMultilevel"/>
    <w:tmpl w:val="E68C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17C9"/>
    <w:multiLevelType w:val="hybridMultilevel"/>
    <w:tmpl w:val="5D0E5156"/>
    <w:lvl w:ilvl="0" w:tplc="F328E8FC">
      <w:start w:val="1"/>
      <w:numFmt w:val="bullet"/>
      <w:lvlText w:val="■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550E5"/>
    <w:multiLevelType w:val="hybridMultilevel"/>
    <w:tmpl w:val="658E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75629"/>
    <w:multiLevelType w:val="hybridMultilevel"/>
    <w:tmpl w:val="D4CA05E4"/>
    <w:lvl w:ilvl="0" w:tplc="ACFCDC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58225FEC"/>
    <w:multiLevelType w:val="hybridMultilevel"/>
    <w:tmpl w:val="81C606E6"/>
    <w:lvl w:ilvl="0" w:tplc="8CB0C79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7C452C"/>
    <w:multiLevelType w:val="multilevel"/>
    <w:tmpl w:val="F426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395B06"/>
    <w:multiLevelType w:val="hybridMultilevel"/>
    <w:tmpl w:val="AE7658E2"/>
    <w:lvl w:ilvl="0" w:tplc="B9CC5E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CF17C4"/>
    <w:multiLevelType w:val="hybridMultilevel"/>
    <w:tmpl w:val="0028558C"/>
    <w:lvl w:ilvl="0" w:tplc="F328E8FC">
      <w:start w:val="1"/>
      <w:numFmt w:val="bullet"/>
      <w:lvlText w:val="■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328E8FC">
      <w:start w:val="1"/>
      <w:numFmt w:val="bullet"/>
      <w:lvlText w:val="■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415E6"/>
    <w:multiLevelType w:val="hybridMultilevel"/>
    <w:tmpl w:val="AB927C02"/>
    <w:lvl w:ilvl="0" w:tplc="812622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91851"/>
    <w:multiLevelType w:val="hybridMultilevel"/>
    <w:tmpl w:val="8CE800B0"/>
    <w:lvl w:ilvl="0" w:tplc="BD8AE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077B25"/>
    <w:multiLevelType w:val="hybridMultilevel"/>
    <w:tmpl w:val="FB8236FE"/>
    <w:lvl w:ilvl="0" w:tplc="36F81DFC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E70D4"/>
    <w:multiLevelType w:val="hybridMultilevel"/>
    <w:tmpl w:val="ED3486D0"/>
    <w:lvl w:ilvl="0" w:tplc="812622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F496E"/>
    <w:multiLevelType w:val="hybridMultilevel"/>
    <w:tmpl w:val="736EC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E60797A"/>
    <w:multiLevelType w:val="hybridMultilevel"/>
    <w:tmpl w:val="A3D82722"/>
    <w:lvl w:ilvl="0" w:tplc="DCB6F6F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num w:numId="1">
    <w:abstractNumId w:val="1"/>
  </w:num>
  <w:num w:numId="2">
    <w:abstractNumId w:val="13"/>
  </w:num>
  <w:num w:numId="3">
    <w:abstractNumId w:val="13"/>
    <w:lvlOverride w:ilvl="0">
      <w:startOverride w:val="4"/>
    </w:lvlOverride>
  </w:num>
  <w:num w:numId="4">
    <w:abstractNumId w:val="9"/>
  </w:num>
  <w:num w:numId="5">
    <w:abstractNumId w:val="0"/>
  </w:num>
  <w:num w:numId="6">
    <w:abstractNumId w:val="12"/>
  </w:num>
  <w:num w:numId="7">
    <w:abstractNumId w:val="15"/>
  </w:num>
  <w:num w:numId="8">
    <w:abstractNumId w:val="7"/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  <w:num w:numId="16">
    <w:abstractNumId w:val="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5C"/>
    <w:rsid w:val="00027FBD"/>
    <w:rsid w:val="00083CA5"/>
    <w:rsid w:val="00083DA1"/>
    <w:rsid w:val="00087898"/>
    <w:rsid w:val="00094352"/>
    <w:rsid w:val="000B4C23"/>
    <w:rsid w:val="000B59A5"/>
    <w:rsid w:val="00115568"/>
    <w:rsid w:val="00162844"/>
    <w:rsid w:val="00174150"/>
    <w:rsid w:val="00197BA2"/>
    <w:rsid w:val="001A34D2"/>
    <w:rsid w:val="001B6094"/>
    <w:rsid w:val="001D00BF"/>
    <w:rsid w:val="001E5A02"/>
    <w:rsid w:val="00223305"/>
    <w:rsid w:val="00240DCA"/>
    <w:rsid w:val="00254051"/>
    <w:rsid w:val="002F7C9E"/>
    <w:rsid w:val="003017AB"/>
    <w:rsid w:val="00302798"/>
    <w:rsid w:val="00310EFB"/>
    <w:rsid w:val="003372BA"/>
    <w:rsid w:val="00356482"/>
    <w:rsid w:val="003608B2"/>
    <w:rsid w:val="0036636F"/>
    <w:rsid w:val="003D7EE6"/>
    <w:rsid w:val="003E164D"/>
    <w:rsid w:val="003F52DA"/>
    <w:rsid w:val="00416FAB"/>
    <w:rsid w:val="004262F7"/>
    <w:rsid w:val="00434A79"/>
    <w:rsid w:val="004B5BD9"/>
    <w:rsid w:val="004C0C92"/>
    <w:rsid w:val="00533011"/>
    <w:rsid w:val="005A3E4E"/>
    <w:rsid w:val="005C634E"/>
    <w:rsid w:val="0060124C"/>
    <w:rsid w:val="006152D8"/>
    <w:rsid w:val="00621768"/>
    <w:rsid w:val="006A5388"/>
    <w:rsid w:val="006C5C17"/>
    <w:rsid w:val="006D0EC7"/>
    <w:rsid w:val="006E6744"/>
    <w:rsid w:val="006F4262"/>
    <w:rsid w:val="00712856"/>
    <w:rsid w:val="00756908"/>
    <w:rsid w:val="007D0B24"/>
    <w:rsid w:val="007F6B67"/>
    <w:rsid w:val="008003AA"/>
    <w:rsid w:val="0081183C"/>
    <w:rsid w:val="00823603"/>
    <w:rsid w:val="00833706"/>
    <w:rsid w:val="0086179E"/>
    <w:rsid w:val="008E297F"/>
    <w:rsid w:val="0091229A"/>
    <w:rsid w:val="00927CD1"/>
    <w:rsid w:val="0093402D"/>
    <w:rsid w:val="00951309"/>
    <w:rsid w:val="009728B0"/>
    <w:rsid w:val="009A76E0"/>
    <w:rsid w:val="009E3911"/>
    <w:rsid w:val="00A5075C"/>
    <w:rsid w:val="00A6728C"/>
    <w:rsid w:val="00A80538"/>
    <w:rsid w:val="00A914A7"/>
    <w:rsid w:val="00AC6E58"/>
    <w:rsid w:val="00B8123F"/>
    <w:rsid w:val="00BA187F"/>
    <w:rsid w:val="00C25FC9"/>
    <w:rsid w:val="00C51C0D"/>
    <w:rsid w:val="00CC11AD"/>
    <w:rsid w:val="00CC25CD"/>
    <w:rsid w:val="00CE24B5"/>
    <w:rsid w:val="00D140FA"/>
    <w:rsid w:val="00D73B86"/>
    <w:rsid w:val="00D76000"/>
    <w:rsid w:val="00DD3D55"/>
    <w:rsid w:val="00DF2FEE"/>
    <w:rsid w:val="00E0031E"/>
    <w:rsid w:val="00E0189A"/>
    <w:rsid w:val="00E0243E"/>
    <w:rsid w:val="00E03BAA"/>
    <w:rsid w:val="00E31C2D"/>
    <w:rsid w:val="00EA525C"/>
    <w:rsid w:val="00EA7AEE"/>
    <w:rsid w:val="00EC1CE2"/>
    <w:rsid w:val="00EE5431"/>
    <w:rsid w:val="00EF7B40"/>
    <w:rsid w:val="00F00EDD"/>
    <w:rsid w:val="00F266CF"/>
    <w:rsid w:val="00F53959"/>
    <w:rsid w:val="00FB31D5"/>
    <w:rsid w:val="00FB4EFC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593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480"/>
    </w:pPr>
    <w:rPr>
      <w:sz w:val="26"/>
      <w:szCs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10098"/>
      </w:tabs>
      <w:ind w:right="-74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E58"/>
    <w:pPr>
      <w:ind w:left="720"/>
      <w:contextualSpacing/>
    </w:pPr>
  </w:style>
  <w:style w:type="paragraph" w:styleId="NoSpacing">
    <w:name w:val="No Spacing"/>
    <w:uiPriority w:val="1"/>
    <w:qFormat/>
    <w:rsid w:val="00AC6E58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A3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3E4E"/>
  </w:style>
  <w:style w:type="paragraph" w:styleId="CommentSubject">
    <w:name w:val="annotation subject"/>
    <w:basedOn w:val="CommentText"/>
    <w:next w:val="CommentText"/>
    <w:link w:val="CommentSubjectChar"/>
    <w:rsid w:val="005A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3E4E"/>
    <w:rPr>
      <w:b/>
      <w:bCs/>
    </w:rPr>
  </w:style>
  <w:style w:type="paragraph" w:styleId="Revision">
    <w:name w:val="Revision"/>
    <w:hidden/>
    <w:uiPriority w:val="99"/>
    <w:semiHidden/>
    <w:rsid w:val="00F00E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3\AppData\Local\Microsoft\Windows\Temporary%20Internet%20Files\Content.IE5\PWD66A6K\CPUCLetterheadBrown_July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CPUCLetterheadBrown_July2013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SGD Release Letter</vt:lpstr>
    </vt:vector>
  </TitlesOfParts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SGD Release Letter</dc:title>
  <dc:subject>&amp;lt;p&amp;gt;TODAY s DATE      Recipient s address        Dear Mr./Mrs:                                Sincerely,          Paul Clanon  Executive Director                          1      4 31574         STATE OF CALIFORNIA                                                                                                           EDMU&amp;lt;/p&amp;gt;</dc:subject>
  <dc:creator/>
  <dc:description>&amp;lt;p&amp;gt;TODAY s DATE      Recipient s address        Dear Mr./Mrs:                                Sincerely,          Paul Clanon  Executive Director                          1      4 31574         STATE OF CALIFORNIA                                                                                                           EDMU&amp;lt;/p&amp;gt;</dc:description>
  <cp:lastModifiedBy/>
  <cp:revision>1</cp:revision>
  <cp:lastPrinted>2010-08-23T21:56:00Z</cp:lastPrinted>
  <dcterms:created xsi:type="dcterms:W3CDTF">2021-11-05T19:33:00Z</dcterms:created>
  <dcterms:modified xsi:type="dcterms:W3CDTF">2021-11-05T19:33:00Z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DownloadAsset.aspx?id=5571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&amp;lt;p&amp;gt;TODAY s DATE      Recipient s address        Dear Mr./Mrs:                                Sincerely,          Paul Clanon  Executive Director                          1      4 31574         STATE OF CALIFORNIA                                     </vt:lpwstr>
  </property>
  <property fmtid="{D5CDD505-2E9C-101B-9397-08002B2CF9AE}" pid="8" name="EktExpiryType">
    <vt:i4>1</vt:i4>
  </property>
  <property fmtid="{D5CDD505-2E9C-101B-9397-08002B2CF9AE}" pid="9" name="EktDateCreated">
    <vt:filetime>2013-07-24T20:38:32Z</vt:filetime>
  </property>
  <property fmtid="{D5CDD505-2E9C-101B-9397-08002B2CF9AE}" pid="10" name="EktDateModified">
    <vt:filetime>2013-07-24T20:38:33Z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52224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&amp;lt;p&amp;gt;TODAY s DATE      Recipient s address        Dear Mr./Mrs:                                Sincerely,          Paul Clanon  Executive Director                          1      4 31574         STATE OF CALIFORNIA                             </vt:lpwstr>
  </property>
</Properties>
</file>